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FB21" w14:textId="77777777" w:rsidR="00737AE3" w:rsidRDefault="00737AE3" w:rsidP="00737AE3">
      <w:pPr>
        <w:spacing w:line="360" w:lineRule="auto"/>
      </w:pPr>
      <w:bookmarkStart w:id="0" w:name="_Toc37387522"/>
    </w:p>
    <w:p w14:paraId="659AD9EF" w14:textId="0AF2F3E8" w:rsidR="00737AE3" w:rsidRDefault="00737AE3" w:rsidP="00737AE3">
      <w:pPr>
        <w:spacing w:line="360" w:lineRule="auto"/>
      </w:pPr>
    </w:p>
    <w:p w14:paraId="1F0EE998" w14:textId="77777777" w:rsidR="00504286" w:rsidRDefault="00504286" w:rsidP="00737AE3">
      <w:pPr>
        <w:spacing w:line="360" w:lineRule="auto"/>
      </w:pPr>
    </w:p>
    <w:p w14:paraId="7848112B" w14:textId="77777777" w:rsidR="00504286" w:rsidRDefault="00504286" w:rsidP="00737AE3">
      <w:pPr>
        <w:spacing w:line="360" w:lineRule="auto"/>
      </w:pPr>
    </w:p>
    <w:p w14:paraId="59A39EFD" w14:textId="77777777" w:rsidR="00266690" w:rsidRDefault="00266690" w:rsidP="00737AE3">
      <w:pPr>
        <w:spacing w:line="360" w:lineRule="auto"/>
      </w:pPr>
    </w:p>
    <w:p w14:paraId="5E514D63" w14:textId="7FC78DF6" w:rsidR="008A09D3" w:rsidRDefault="001C17C0" w:rsidP="00737AE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 w:rsidRPr="008A09D3">
        <w:rPr>
          <w:b/>
        </w:rPr>
        <w:t xml:space="preserve">Verein Erwachsenen – </w:t>
      </w:r>
    </w:p>
    <w:p w14:paraId="2FFFDAA5" w14:textId="6E195EA8" w:rsidR="001C17C0" w:rsidRPr="008A09D3" w:rsidRDefault="001C17C0" w:rsidP="008A09D3">
      <w:pPr>
        <w:spacing w:line="360" w:lineRule="auto"/>
        <w:ind w:left="4963" w:firstLine="709"/>
        <w:rPr>
          <w:b/>
        </w:rPr>
      </w:pPr>
      <w:r w:rsidRPr="008A09D3">
        <w:rPr>
          <w:b/>
        </w:rPr>
        <w:t xml:space="preserve">und Seniorenrhythmik </w:t>
      </w:r>
    </w:p>
    <w:p w14:paraId="696492D5" w14:textId="4D480091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proofErr w:type="spellStart"/>
      <w:r>
        <w:t>Amthofstr</w:t>
      </w:r>
      <w:proofErr w:type="spellEnd"/>
      <w:r>
        <w:t xml:space="preserve">. 18 </w:t>
      </w:r>
    </w:p>
    <w:p w14:paraId="1B2A8C82" w14:textId="5E4A93EA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>
        <w:t>8630 Rüti</w:t>
      </w:r>
    </w:p>
    <w:p w14:paraId="2C265E60" w14:textId="56FF54C7" w:rsidR="001C17C0" w:rsidRDefault="001C17C0" w:rsidP="00737AE3">
      <w:pPr>
        <w:spacing w:line="360" w:lineRule="auto"/>
      </w:pPr>
    </w:p>
    <w:p w14:paraId="1C643036" w14:textId="4A9A39E5" w:rsidR="001C17C0" w:rsidRDefault="001C17C0" w:rsidP="00737AE3">
      <w:pPr>
        <w:spacing w:line="360" w:lineRule="auto"/>
      </w:pPr>
    </w:p>
    <w:p w14:paraId="19ABDB76" w14:textId="77777777" w:rsidR="001C17C0" w:rsidRDefault="001C17C0" w:rsidP="00737AE3">
      <w:pPr>
        <w:spacing w:line="360" w:lineRule="auto"/>
      </w:pPr>
    </w:p>
    <w:p w14:paraId="528A314B" w14:textId="3E0CC93B" w:rsidR="00737AE3" w:rsidRPr="00C716A3" w:rsidRDefault="001C17C0" w:rsidP="001C17C0">
      <w:pPr>
        <w:spacing w:line="360" w:lineRule="auto"/>
        <w:rPr>
          <w:b/>
          <w:sz w:val="40"/>
          <w:szCs w:val="40"/>
        </w:rPr>
      </w:pPr>
      <w:r w:rsidRPr="00C716A3">
        <w:rPr>
          <w:b/>
          <w:sz w:val="40"/>
          <w:szCs w:val="40"/>
        </w:rPr>
        <w:t xml:space="preserve">Anmeldung </w:t>
      </w:r>
      <w:r w:rsidR="005921D0" w:rsidRPr="00C716A3">
        <w:rPr>
          <w:b/>
          <w:sz w:val="40"/>
          <w:szCs w:val="40"/>
        </w:rPr>
        <w:t>«</w:t>
      </w:r>
      <w:r w:rsidR="00C716A3" w:rsidRPr="00C716A3">
        <w:rPr>
          <w:b/>
          <w:sz w:val="40"/>
          <w:szCs w:val="40"/>
        </w:rPr>
        <w:t>Seniorenrhythmik nach Dalcroze</w:t>
      </w:r>
      <w:r w:rsidR="005921D0" w:rsidRPr="00C716A3">
        <w:rPr>
          <w:b/>
          <w:sz w:val="40"/>
          <w:szCs w:val="40"/>
        </w:rPr>
        <w:t>»</w:t>
      </w:r>
    </w:p>
    <w:p w14:paraId="3ADDDC70" w14:textId="63FDE07B" w:rsidR="000E2883" w:rsidRDefault="00266690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9D81" wp14:editId="443BECC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6370" cy="158115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058B" id="Rechteck 4" o:spid="_x0000_s1026" style="position:absolute;margin-left:0;margin-top:1.15pt;width:13.1pt;height: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0E2883">
        <w:rPr>
          <w:rFonts w:cs="Arial"/>
          <w:sz w:val="24"/>
        </w:rPr>
        <w:tab/>
        <w:t xml:space="preserve">Ich melde mich für die Informationsveranstaltung am </w:t>
      </w:r>
      <w:r w:rsidR="00C716A3">
        <w:rPr>
          <w:rFonts w:cs="Arial"/>
          <w:sz w:val="24"/>
        </w:rPr>
        <w:t xml:space="preserve">Samstag, </w:t>
      </w:r>
      <w:r w:rsidR="00841353">
        <w:rPr>
          <w:rFonts w:cs="Arial"/>
          <w:sz w:val="24"/>
        </w:rPr>
        <w:t>03. Oktober 2020</w:t>
      </w:r>
      <w:r w:rsidR="000E2883">
        <w:rPr>
          <w:rFonts w:cs="Arial"/>
          <w:sz w:val="24"/>
        </w:rPr>
        <w:t xml:space="preserve"> </w:t>
      </w:r>
    </w:p>
    <w:p w14:paraId="5C3FE64E" w14:textId="1518A6BB" w:rsidR="000E2883" w:rsidRDefault="000E2883" w:rsidP="000E2883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um </w:t>
      </w:r>
      <w:r w:rsidR="00841353">
        <w:rPr>
          <w:rFonts w:cs="Arial"/>
          <w:sz w:val="24"/>
        </w:rPr>
        <w:t>13</w:t>
      </w:r>
      <w:r>
        <w:rPr>
          <w:rFonts w:cs="Arial"/>
          <w:sz w:val="24"/>
        </w:rPr>
        <w:t>:00 Uhr an (</w:t>
      </w:r>
      <w:r w:rsidR="00C716A3">
        <w:rPr>
          <w:rFonts w:cs="Arial"/>
          <w:sz w:val="24"/>
        </w:rPr>
        <w:t>kostenlos</w:t>
      </w:r>
      <w:r>
        <w:rPr>
          <w:rFonts w:cs="Arial"/>
          <w:sz w:val="24"/>
        </w:rPr>
        <w:t xml:space="preserve">). </w:t>
      </w:r>
    </w:p>
    <w:p w14:paraId="5C97FCDC" w14:textId="612CBEDE" w:rsidR="000E2883" w:rsidRDefault="000E2883" w:rsidP="000E2883">
      <w:pPr>
        <w:rPr>
          <w:rFonts w:cs="Arial"/>
          <w:sz w:val="24"/>
        </w:rPr>
      </w:pPr>
    </w:p>
    <w:p w14:paraId="0CA3235E" w14:textId="77777777" w:rsidR="00C716A3" w:rsidRDefault="00C716A3" w:rsidP="000E2883">
      <w:pPr>
        <w:rPr>
          <w:rFonts w:cs="Arial"/>
          <w:sz w:val="24"/>
        </w:rPr>
      </w:pPr>
    </w:p>
    <w:p w14:paraId="300C3747" w14:textId="7A4CBE11" w:rsidR="000E2883" w:rsidRDefault="008A09D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0FFF" wp14:editId="1D9B7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231B" id="Rechteck 10" o:spid="_x0000_s1026" style="position:absolute;margin-left:0;margin-top:0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B/pGlCeQIAAOk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den Lehrgang an. </w:t>
      </w:r>
    </w:p>
    <w:p w14:paraId="0493E86A" w14:textId="25401E6E" w:rsidR="008A09D3" w:rsidRDefault="008A09D3" w:rsidP="008A09D3">
      <w:pPr>
        <w:rPr>
          <w:rFonts w:cs="Arial"/>
          <w:sz w:val="24"/>
        </w:rPr>
      </w:pPr>
    </w:p>
    <w:p w14:paraId="27DC2B3E" w14:textId="77777777" w:rsidR="008A09D3" w:rsidRDefault="008A09D3" w:rsidP="008A09D3">
      <w:pPr>
        <w:rPr>
          <w:rFonts w:cs="Arial"/>
          <w:sz w:val="24"/>
        </w:rPr>
      </w:pPr>
    </w:p>
    <w:p w14:paraId="64F7B083" w14:textId="719E4AB3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>Bemerkungen: ____________________________________________________</w:t>
      </w:r>
    </w:p>
    <w:p w14:paraId="60A496F5" w14:textId="77777777" w:rsidR="008A09D3" w:rsidRDefault="008A09D3" w:rsidP="008A09D3">
      <w:pPr>
        <w:rPr>
          <w:rFonts w:cs="Arial"/>
          <w:sz w:val="24"/>
        </w:rPr>
      </w:pPr>
    </w:p>
    <w:p w14:paraId="68676D5D" w14:textId="4473B5BA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____________________________________________________</w:t>
      </w:r>
    </w:p>
    <w:p w14:paraId="260F6FFF" w14:textId="0B7E0C10" w:rsidR="008A09D3" w:rsidRDefault="008A09D3" w:rsidP="008A09D3">
      <w:pPr>
        <w:rPr>
          <w:rFonts w:cs="Arial"/>
          <w:sz w:val="24"/>
        </w:rPr>
      </w:pPr>
    </w:p>
    <w:p w14:paraId="7DA16ED7" w14:textId="7651649B" w:rsidR="008A09D3" w:rsidRDefault="008A09D3" w:rsidP="008A09D3">
      <w:pPr>
        <w:rPr>
          <w:rFonts w:cs="Arial"/>
          <w:sz w:val="24"/>
        </w:rPr>
      </w:pPr>
    </w:p>
    <w:p w14:paraId="2B8D7C61" w14:textId="77777777" w:rsidR="008A09D3" w:rsidRDefault="008A09D3" w:rsidP="008A09D3">
      <w:pPr>
        <w:rPr>
          <w:rFonts w:cs="Arial"/>
          <w:sz w:val="24"/>
        </w:rPr>
      </w:pPr>
    </w:p>
    <w:p w14:paraId="046D1038" w14:textId="45844985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Name, Vorname </w:t>
      </w:r>
      <w:r w:rsidR="00252F36">
        <w:rPr>
          <w:rFonts w:cs="Arial"/>
          <w:sz w:val="24"/>
        </w:rPr>
        <w:tab/>
      </w:r>
      <w:r w:rsidR="00252F36">
        <w:rPr>
          <w:rFonts w:cs="Arial"/>
          <w:sz w:val="24"/>
        </w:rPr>
        <w:tab/>
        <w:t>___________________________________________</w:t>
      </w:r>
    </w:p>
    <w:p w14:paraId="7F0542BD" w14:textId="77777777" w:rsidR="00B3454E" w:rsidRDefault="00B3454E" w:rsidP="008A09D3">
      <w:pPr>
        <w:rPr>
          <w:rFonts w:cs="Arial"/>
          <w:sz w:val="24"/>
        </w:rPr>
      </w:pPr>
    </w:p>
    <w:p w14:paraId="10E663E3" w14:textId="07DE3B2F" w:rsidR="008A09D3" w:rsidRDefault="00252F36" w:rsidP="008A09D3">
      <w:pPr>
        <w:rPr>
          <w:rFonts w:cs="Arial"/>
          <w:sz w:val="24"/>
        </w:rPr>
      </w:pPr>
      <w:bookmarkStart w:id="1" w:name="_GoBack"/>
      <w:r>
        <w:rPr>
          <w:rFonts w:cs="Arial"/>
          <w:sz w:val="24"/>
        </w:rPr>
        <w:t xml:space="preserve">Geburtsdatum, </w:t>
      </w:r>
      <w:proofErr w:type="gramStart"/>
      <w:r>
        <w:rPr>
          <w:rFonts w:cs="Arial"/>
          <w:sz w:val="24"/>
        </w:rPr>
        <w:t>Heimatort  _</w:t>
      </w:r>
      <w:proofErr w:type="gramEnd"/>
      <w:r>
        <w:rPr>
          <w:rFonts w:cs="Arial"/>
          <w:sz w:val="24"/>
        </w:rPr>
        <w:t>__________________________________________</w:t>
      </w:r>
    </w:p>
    <w:bookmarkEnd w:id="1"/>
    <w:p w14:paraId="73912A8D" w14:textId="77777777" w:rsidR="00B3454E" w:rsidRDefault="00B3454E" w:rsidP="008A09D3">
      <w:pPr>
        <w:rPr>
          <w:rFonts w:cs="Arial"/>
          <w:sz w:val="24"/>
        </w:rPr>
      </w:pPr>
    </w:p>
    <w:p w14:paraId="0A6EC663" w14:textId="231A5112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Adresse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43A4DE1B" w14:textId="77777777" w:rsidR="00B3454E" w:rsidRDefault="00B3454E" w:rsidP="008A09D3">
      <w:pPr>
        <w:rPr>
          <w:rFonts w:cs="Arial"/>
          <w:sz w:val="24"/>
        </w:rPr>
      </w:pPr>
    </w:p>
    <w:p w14:paraId="56777EDC" w14:textId="26E97EFD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Tel.-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66B966D5" w14:textId="77777777" w:rsidR="00B3454E" w:rsidRDefault="00B3454E" w:rsidP="008A09D3">
      <w:pPr>
        <w:rPr>
          <w:rFonts w:cs="Arial"/>
          <w:sz w:val="24"/>
        </w:rPr>
      </w:pPr>
    </w:p>
    <w:p w14:paraId="4032690C" w14:textId="669D5C84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7A1AE4A3" w14:textId="124A20E4" w:rsidR="00252F36" w:rsidRDefault="00252F36" w:rsidP="008A09D3">
      <w:pPr>
        <w:rPr>
          <w:rFonts w:cs="Arial"/>
          <w:sz w:val="24"/>
        </w:rPr>
      </w:pPr>
    </w:p>
    <w:p w14:paraId="0ADF35F0" w14:textId="3DF31D61" w:rsidR="00252F36" w:rsidRDefault="00252F36" w:rsidP="008A09D3">
      <w:pPr>
        <w:rPr>
          <w:rFonts w:cs="Arial"/>
          <w:sz w:val="24"/>
        </w:rPr>
      </w:pPr>
    </w:p>
    <w:p w14:paraId="32BADB85" w14:textId="77777777" w:rsidR="00B3454E" w:rsidRDefault="00B3454E" w:rsidP="008A09D3">
      <w:pPr>
        <w:rPr>
          <w:rFonts w:cs="Arial"/>
          <w:sz w:val="24"/>
        </w:rPr>
      </w:pPr>
    </w:p>
    <w:p w14:paraId="109380BA" w14:textId="3FB8A106" w:rsidR="00252F36" w:rsidRDefault="00C716A3" w:rsidP="008A09D3">
      <w:pPr>
        <w:rPr>
          <w:rFonts w:cs="Arial"/>
          <w:sz w:val="24"/>
        </w:rPr>
      </w:pPr>
      <w:r>
        <w:rPr>
          <w:rFonts w:cs="Arial"/>
          <w:sz w:val="24"/>
        </w:rPr>
        <w:t>Für die Beurteilung der Erfüllung der Aufnahme in den Lehrgang, oder die Durchführung</w:t>
      </w:r>
      <w:r>
        <w:rPr>
          <w:rFonts w:cs="Arial"/>
          <w:sz w:val="24"/>
        </w:rPr>
        <w:br/>
        <w:t>eines Aufnahmegespräches benötigen wir:</w:t>
      </w:r>
    </w:p>
    <w:p w14:paraId="278DAC0E" w14:textId="77777777" w:rsidR="00F6553C" w:rsidRDefault="00F6553C" w:rsidP="008A09D3">
      <w:pPr>
        <w:rPr>
          <w:rFonts w:cs="Arial"/>
          <w:sz w:val="24"/>
        </w:rPr>
      </w:pPr>
    </w:p>
    <w:p w14:paraId="082CA5B2" w14:textId="79A39548" w:rsidR="00CF5AF3" w:rsidRDefault="00CF5AF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D9BAA" wp14:editId="5E799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794" cy="103367"/>
                <wp:effectExtent l="0" t="0" r="2286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513E" id="Rechteck 11" o:spid="_x0000_s1026" style="position:absolute;margin-left:0;margin-top:-.05pt;width:8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Kurzes </w:t>
      </w:r>
      <w:r w:rsidRPr="00CF5AF3">
        <w:rPr>
          <w:rFonts w:cs="Arial"/>
          <w:sz w:val="24"/>
        </w:rPr>
        <w:t>Curriculum Vitae</w:t>
      </w:r>
      <w:r>
        <w:rPr>
          <w:rFonts w:cs="Arial"/>
          <w:sz w:val="24"/>
        </w:rPr>
        <w:t xml:space="preserve">: - Aus- und Weiterbildungen </w:t>
      </w:r>
    </w:p>
    <w:bookmarkEnd w:id="0"/>
    <w:p w14:paraId="13A2EB10" w14:textId="616276A4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- </w:t>
      </w:r>
      <w:r w:rsidR="00DE2DA8" w:rsidRPr="00DE2DA8">
        <w:rPr>
          <w:rFonts w:cs="Arial"/>
          <w:sz w:val="24"/>
        </w:rPr>
        <w:t xml:space="preserve">Berufliche </w:t>
      </w:r>
      <w:r w:rsidRPr="00DE2DA8">
        <w:rPr>
          <w:rFonts w:cs="Arial"/>
          <w:sz w:val="24"/>
        </w:rPr>
        <w:t>Tätigkeiten</w:t>
      </w:r>
      <w:r>
        <w:rPr>
          <w:rFonts w:cs="Arial"/>
          <w:sz w:val="24"/>
        </w:rPr>
        <w:t xml:space="preserve"> </w:t>
      </w:r>
    </w:p>
    <w:p w14:paraId="239A5564" w14:textId="6DC1192A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66235"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 xml:space="preserve">- Spielpraxis Musikinstrumente </w:t>
      </w:r>
    </w:p>
    <w:p w14:paraId="23EF5A2B" w14:textId="41DDD353" w:rsidR="00841353" w:rsidRDefault="00841353" w:rsidP="008A09D3">
      <w:pPr>
        <w:rPr>
          <w:rFonts w:cs="Arial"/>
          <w:sz w:val="24"/>
        </w:rPr>
      </w:pPr>
    </w:p>
    <w:p w14:paraId="7600EFF0" w14:textId="1D01D3C2" w:rsidR="00841353" w:rsidRDefault="00841353" w:rsidP="008A09D3">
      <w:pPr>
        <w:rPr>
          <w:rFonts w:cs="Arial"/>
          <w:sz w:val="24"/>
        </w:rPr>
      </w:pPr>
    </w:p>
    <w:p w14:paraId="6A257FD5" w14:textId="77777777" w:rsidR="00841353" w:rsidRDefault="00841353" w:rsidP="008A09D3">
      <w:pPr>
        <w:rPr>
          <w:rFonts w:cs="Arial"/>
          <w:sz w:val="24"/>
        </w:rPr>
      </w:pPr>
    </w:p>
    <w:p w14:paraId="5DF08893" w14:textId="13EB385C" w:rsidR="00841353" w:rsidRPr="00547FD1" w:rsidRDefault="00841353" w:rsidP="008A09D3">
      <w:pPr>
        <w:rPr>
          <w:rFonts w:cs="Arial"/>
          <w:sz w:val="24"/>
        </w:rPr>
      </w:pPr>
      <w:proofErr w:type="gramStart"/>
      <w:r>
        <w:rPr>
          <w:rFonts w:cs="Arial"/>
          <w:sz w:val="24"/>
        </w:rPr>
        <w:t>Datum:_</w:t>
      </w:r>
      <w:proofErr w:type="gramEnd"/>
      <w:r>
        <w:rPr>
          <w:rFonts w:cs="Arial"/>
          <w:sz w:val="24"/>
        </w:rPr>
        <w:t>__________________</w:t>
      </w:r>
      <w:r>
        <w:rPr>
          <w:rFonts w:cs="Arial"/>
          <w:sz w:val="24"/>
        </w:rPr>
        <w:tab/>
        <w:t>Unterschrift:____________________________</w:t>
      </w:r>
    </w:p>
    <w:sectPr w:rsidR="00841353" w:rsidRPr="00547FD1" w:rsidSect="00737AE3">
      <w:headerReference w:type="default" r:id="rId8"/>
      <w:footerReference w:type="default" r:id="rId9"/>
      <w:footerReference w:type="first" r:id="rId10"/>
      <w:pgSz w:w="11906" w:h="16838" w:code="9"/>
      <w:pgMar w:top="902" w:right="902" w:bottom="902" w:left="1134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0DB3" w14:textId="77777777" w:rsidR="006D295D" w:rsidRDefault="006D295D">
      <w:r>
        <w:separator/>
      </w:r>
    </w:p>
  </w:endnote>
  <w:endnote w:type="continuationSeparator" w:id="0">
    <w:p w14:paraId="1A66B39C" w14:textId="77777777"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76EB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2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05F2D823" w14:textId="77777777" w:rsidR="006D295D" w:rsidRDefault="006D2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5F3" w14:textId="77777777" w:rsidR="006D295D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</w:p>
  <w:p w14:paraId="787F9933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1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52253622" w14:textId="77777777" w:rsidR="006D295D" w:rsidRPr="00734CCB" w:rsidRDefault="006D295D" w:rsidP="0073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2445" w14:textId="77777777" w:rsidR="006D295D" w:rsidRDefault="006D295D">
      <w:r>
        <w:separator/>
      </w:r>
    </w:p>
  </w:footnote>
  <w:footnote w:type="continuationSeparator" w:id="0">
    <w:p w14:paraId="24BA8F71" w14:textId="77777777"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12"/>
      <w:gridCol w:w="3830"/>
    </w:tblGrid>
    <w:tr w:rsidR="006D295D" w14:paraId="21D8BEAB" w14:textId="77777777" w:rsidTr="00737AE3">
      <w:trPr>
        <w:cantSplit/>
        <w:trHeight w:hRule="exact" w:val="1134"/>
      </w:trPr>
      <w:tc>
        <w:tcPr>
          <w:tcW w:w="5812" w:type="dxa"/>
        </w:tcPr>
        <w:p w14:paraId="6D0EC58B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  <w:r>
            <w:rPr>
              <w:noProof/>
              <w:lang w:val="de-DE"/>
            </w:rPr>
            <w:drawing>
              <wp:inline distT="0" distB="0" distL="0" distR="0" wp14:anchorId="2F19D490" wp14:editId="0CFC5B9A">
                <wp:extent cx="197167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4" t="7233" r="11232" b="12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D48EC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7AA3876F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6E8F9745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</w:pPr>
        </w:p>
      </w:tc>
      <w:tc>
        <w:tcPr>
          <w:tcW w:w="3830" w:type="dxa"/>
          <w:vAlign w:val="center"/>
        </w:tcPr>
        <w:p w14:paraId="15AB2C47" w14:textId="77777777" w:rsidR="006D295D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Berufsbegleitender Lehrgang</w:t>
          </w:r>
        </w:p>
        <w:p w14:paraId="62CE5D28" w14:textId="77777777" w:rsidR="006D295D" w:rsidRPr="00FF2369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«Basics in Rhythmik»</w:t>
          </w:r>
        </w:p>
      </w:tc>
    </w:tr>
    <w:tr w:rsidR="006D295D" w14:paraId="3C5619BD" w14:textId="77777777" w:rsidTr="0048129F">
      <w:trPr>
        <w:cantSplit/>
        <w:trHeight w:hRule="exact" w:val="133"/>
      </w:trPr>
      <w:tc>
        <w:tcPr>
          <w:tcW w:w="5812" w:type="dxa"/>
          <w:tcBorders>
            <w:bottom w:val="single" w:sz="6" w:space="0" w:color="auto"/>
          </w:tcBorders>
        </w:tcPr>
        <w:p w14:paraId="1317789F" w14:textId="77777777" w:rsidR="006D295D" w:rsidRDefault="006D295D" w:rsidP="001F0E1D">
          <w:pPr>
            <w:pStyle w:val="Kopfzeile"/>
          </w:pPr>
        </w:p>
      </w:tc>
      <w:tc>
        <w:tcPr>
          <w:tcW w:w="3830" w:type="dxa"/>
          <w:tcBorders>
            <w:bottom w:val="single" w:sz="6" w:space="0" w:color="auto"/>
          </w:tcBorders>
        </w:tcPr>
        <w:p w14:paraId="067B1EB8" w14:textId="77777777" w:rsidR="006D295D" w:rsidRDefault="006D295D" w:rsidP="001F0E1D">
          <w:pPr>
            <w:pStyle w:val="Kopfzeile"/>
            <w:rPr>
              <w:b/>
              <w:sz w:val="26"/>
            </w:rPr>
          </w:pPr>
          <w:r>
            <w:rPr>
              <w:b/>
              <w:sz w:val="26"/>
            </w:rPr>
            <w:t xml:space="preserve"> </w:t>
          </w:r>
        </w:p>
      </w:tc>
    </w:tr>
  </w:tbl>
  <w:p w14:paraId="4E263788" w14:textId="77777777" w:rsidR="006D295D" w:rsidRDefault="006D295D">
    <w:pPr>
      <w:tabs>
        <w:tab w:val="right" w:pos="9000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986"/>
    <w:multiLevelType w:val="hybridMultilevel"/>
    <w:tmpl w:val="80B87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633"/>
    <w:multiLevelType w:val="hybridMultilevel"/>
    <w:tmpl w:val="583ED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B19"/>
    <w:multiLevelType w:val="hybridMultilevel"/>
    <w:tmpl w:val="BF76B97A"/>
    <w:lvl w:ilvl="0" w:tplc="922E99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9F"/>
    <w:multiLevelType w:val="multilevel"/>
    <w:tmpl w:val="5C5A7678"/>
    <w:lvl w:ilvl="0">
      <w:start w:val="1"/>
      <w:numFmt w:val="decimal"/>
      <w:pStyle w:val="VAE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AE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AE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4" w15:restartNumberingAfterBreak="0">
    <w:nsid w:val="325D61B3"/>
    <w:multiLevelType w:val="multilevel"/>
    <w:tmpl w:val="2BCCBD2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5" w15:restartNumberingAfterBreak="0">
    <w:nsid w:val="522C2770"/>
    <w:multiLevelType w:val="hybridMultilevel"/>
    <w:tmpl w:val="4A90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52E"/>
    <w:multiLevelType w:val="hybridMultilevel"/>
    <w:tmpl w:val="DCBA556A"/>
    <w:lvl w:ilvl="0" w:tplc="13866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C"/>
    <w:rsid w:val="00015DF9"/>
    <w:rsid w:val="000228FA"/>
    <w:rsid w:val="0002357E"/>
    <w:rsid w:val="00042C34"/>
    <w:rsid w:val="00047978"/>
    <w:rsid w:val="0005075A"/>
    <w:rsid w:val="00052236"/>
    <w:rsid w:val="0005292C"/>
    <w:rsid w:val="000549A1"/>
    <w:rsid w:val="0006029E"/>
    <w:rsid w:val="0006498E"/>
    <w:rsid w:val="00074DC7"/>
    <w:rsid w:val="00075D35"/>
    <w:rsid w:val="00077D39"/>
    <w:rsid w:val="000946BB"/>
    <w:rsid w:val="0009653F"/>
    <w:rsid w:val="000A20FC"/>
    <w:rsid w:val="000A4017"/>
    <w:rsid w:val="000B0A74"/>
    <w:rsid w:val="000B3B21"/>
    <w:rsid w:val="000B3EBA"/>
    <w:rsid w:val="000B41BB"/>
    <w:rsid w:val="000C3EE5"/>
    <w:rsid w:val="000C61A8"/>
    <w:rsid w:val="000C6448"/>
    <w:rsid w:val="000C75D1"/>
    <w:rsid w:val="000D21C7"/>
    <w:rsid w:val="000D3413"/>
    <w:rsid w:val="000E0691"/>
    <w:rsid w:val="000E1F32"/>
    <w:rsid w:val="000E2883"/>
    <w:rsid w:val="000E3EA0"/>
    <w:rsid w:val="000F5851"/>
    <w:rsid w:val="00105A28"/>
    <w:rsid w:val="00113C2A"/>
    <w:rsid w:val="00114CC7"/>
    <w:rsid w:val="001210F7"/>
    <w:rsid w:val="001303C3"/>
    <w:rsid w:val="001336C1"/>
    <w:rsid w:val="00146F94"/>
    <w:rsid w:val="00155C04"/>
    <w:rsid w:val="001631B9"/>
    <w:rsid w:val="00166995"/>
    <w:rsid w:val="00167E55"/>
    <w:rsid w:val="00173B45"/>
    <w:rsid w:val="001753EC"/>
    <w:rsid w:val="001834FE"/>
    <w:rsid w:val="00192ACC"/>
    <w:rsid w:val="001B60C4"/>
    <w:rsid w:val="001C17C0"/>
    <w:rsid w:val="001D6C45"/>
    <w:rsid w:val="001D7EB6"/>
    <w:rsid w:val="001E21FF"/>
    <w:rsid w:val="001F0E1D"/>
    <w:rsid w:val="001F52DB"/>
    <w:rsid w:val="001F69CA"/>
    <w:rsid w:val="001F6D54"/>
    <w:rsid w:val="00201391"/>
    <w:rsid w:val="00201AB0"/>
    <w:rsid w:val="00210F56"/>
    <w:rsid w:val="00217105"/>
    <w:rsid w:val="0021779F"/>
    <w:rsid w:val="00252F36"/>
    <w:rsid w:val="00254BC2"/>
    <w:rsid w:val="00254C2D"/>
    <w:rsid w:val="0025755C"/>
    <w:rsid w:val="00263A96"/>
    <w:rsid w:val="00266690"/>
    <w:rsid w:val="0027017F"/>
    <w:rsid w:val="0027126A"/>
    <w:rsid w:val="002A1635"/>
    <w:rsid w:val="002B2D43"/>
    <w:rsid w:val="002B3142"/>
    <w:rsid w:val="002B3A95"/>
    <w:rsid w:val="002B3B0F"/>
    <w:rsid w:val="002C0742"/>
    <w:rsid w:val="002C0B6A"/>
    <w:rsid w:val="002C3BE8"/>
    <w:rsid w:val="002D2261"/>
    <w:rsid w:val="00306E54"/>
    <w:rsid w:val="00307907"/>
    <w:rsid w:val="00326AAF"/>
    <w:rsid w:val="00335D95"/>
    <w:rsid w:val="00345B09"/>
    <w:rsid w:val="00351977"/>
    <w:rsid w:val="003638E2"/>
    <w:rsid w:val="00370B95"/>
    <w:rsid w:val="00381131"/>
    <w:rsid w:val="00382FAC"/>
    <w:rsid w:val="003832F6"/>
    <w:rsid w:val="00397F0A"/>
    <w:rsid w:val="003A1E72"/>
    <w:rsid w:val="003A5429"/>
    <w:rsid w:val="003A7567"/>
    <w:rsid w:val="003A7C3F"/>
    <w:rsid w:val="003B05CF"/>
    <w:rsid w:val="003B370B"/>
    <w:rsid w:val="003B7E24"/>
    <w:rsid w:val="003C04C4"/>
    <w:rsid w:val="003C5965"/>
    <w:rsid w:val="003D5367"/>
    <w:rsid w:val="003E1F61"/>
    <w:rsid w:val="003E3BE7"/>
    <w:rsid w:val="003E47A6"/>
    <w:rsid w:val="003E6403"/>
    <w:rsid w:val="00406A6C"/>
    <w:rsid w:val="00407157"/>
    <w:rsid w:val="00407E20"/>
    <w:rsid w:val="004141E5"/>
    <w:rsid w:val="00414C38"/>
    <w:rsid w:val="00414F4B"/>
    <w:rsid w:val="00416C08"/>
    <w:rsid w:val="0042069F"/>
    <w:rsid w:val="00427A5F"/>
    <w:rsid w:val="004318D8"/>
    <w:rsid w:val="00432E3B"/>
    <w:rsid w:val="004347A7"/>
    <w:rsid w:val="00434F93"/>
    <w:rsid w:val="00437DAF"/>
    <w:rsid w:val="004534EC"/>
    <w:rsid w:val="00461912"/>
    <w:rsid w:val="00461B53"/>
    <w:rsid w:val="00472C47"/>
    <w:rsid w:val="00473485"/>
    <w:rsid w:val="004759B6"/>
    <w:rsid w:val="0048129F"/>
    <w:rsid w:val="00483BDE"/>
    <w:rsid w:val="00483E70"/>
    <w:rsid w:val="00486218"/>
    <w:rsid w:val="00495026"/>
    <w:rsid w:val="00495963"/>
    <w:rsid w:val="004B6803"/>
    <w:rsid w:val="004C4329"/>
    <w:rsid w:val="004C5C66"/>
    <w:rsid w:val="004D4326"/>
    <w:rsid w:val="004D5BF7"/>
    <w:rsid w:val="004D5F6D"/>
    <w:rsid w:val="004E0AA8"/>
    <w:rsid w:val="004E5EEE"/>
    <w:rsid w:val="004F4C95"/>
    <w:rsid w:val="00504286"/>
    <w:rsid w:val="00505317"/>
    <w:rsid w:val="00505D9A"/>
    <w:rsid w:val="00506204"/>
    <w:rsid w:val="005079F9"/>
    <w:rsid w:val="00514297"/>
    <w:rsid w:val="005170D1"/>
    <w:rsid w:val="005268B6"/>
    <w:rsid w:val="00537D42"/>
    <w:rsid w:val="00547FD1"/>
    <w:rsid w:val="00556CAE"/>
    <w:rsid w:val="00557728"/>
    <w:rsid w:val="00561DDC"/>
    <w:rsid w:val="00562065"/>
    <w:rsid w:val="00566235"/>
    <w:rsid w:val="00566666"/>
    <w:rsid w:val="00567305"/>
    <w:rsid w:val="00567D00"/>
    <w:rsid w:val="005921D0"/>
    <w:rsid w:val="005952C0"/>
    <w:rsid w:val="00597349"/>
    <w:rsid w:val="005B35E4"/>
    <w:rsid w:val="005B3D72"/>
    <w:rsid w:val="005B5ACE"/>
    <w:rsid w:val="005C0D5C"/>
    <w:rsid w:val="005D3060"/>
    <w:rsid w:val="005D4C6E"/>
    <w:rsid w:val="005D7740"/>
    <w:rsid w:val="005D7AF3"/>
    <w:rsid w:val="005E75A8"/>
    <w:rsid w:val="005F039D"/>
    <w:rsid w:val="005F57EC"/>
    <w:rsid w:val="006037E8"/>
    <w:rsid w:val="00607EF4"/>
    <w:rsid w:val="00611835"/>
    <w:rsid w:val="00613D32"/>
    <w:rsid w:val="006259DB"/>
    <w:rsid w:val="00626F6B"/>
    <w:rsid w:val="00633628"/>
    <w:rsid w:val="00634F6B"/>
    <w:rsid w:val="0063545B"/>
    <w:rsid w:val="00644F80"/>
    <w:rsid w:val="006463B0"/>
    <w:rsid w:val="006474E5"/>
    <w:rsid w:val="00653AAC"/>
    <w:rsid w:val="00653B2C"/>
    <w:rsid w:val="00654E42"/>
    <w:rsid w:val="00656694"/>
    <w:rsid w:val="00666423"/>
    <w:rsid w:val="006768A6"/>
    <w:rsid w:val="006807EB"/>
    <w:rsid w:val="00691CD1"/>
    <w:rsid w:val="00694BC7"/>
    <w:rsid w:val="006970D6"/>
    <w:rsid w:val="006971E5"/>
    <w:rsid w:val="006A5D99"/>
    <w:rsid w:val="006A74C9"/>
    <w:rsid w:val="006B1FB8"/>
    <w:rsid w:val="006C1A58"/>
    <w:rsid w:val="006C1CCF"/>
    <w:rsid w:val="006C4670"/>
    <w:rsid w:val="006D101B"/>
    <w:rsid w:val="006D295D"/>
    <w:rsid w:val="006D2A2A"/>
    <w:rsid w:val="006D2FDA"/>
    <w:rsid w:val="006D508C"/>
    <w:rsid w:val="006E478D"/>
    <w:rsid w:val="006E66EC"/>
    <w:rsid w:val="006F0E6A"/>
    <w:rsid w:val="00700700"/>
    <w:rsid w:val="00702F61"/>
    <w:rsid w:val="00711314"/>
    <w:rsid w:val="0071367D"/>
    <w:rsid w:val="007156B6"/>
    <w:rsid w:val="00720A5F"/>
    <w:rsid w:val="00723C11"/>
    <w:rsid w:val="007260A0"/>
    <w:rsid w:val="00731127"/>
    <w:rsid w:val="0073284E"/>
    <w:rsid w:val="00732A78"/>
    <w:rsid w:val="00732F5C"/>
    <w:rsid w:val="00734CCB"/>
    <w:rsid w:val="00735231"/>
    <w:rsid w:val="0073778F"/>
    <w:rsid w:val="00737AE3"/>
    <w:rsid w:val="00745CC0"/>
    <w:rsid w:val="00750E53"/>
    <w:rsid w:val="00771C3D"/>
    <w:rsid w:val="00773713"/>
    <w:rsid w:val="00775342"/>
    <w:rsid w:val="0078382D"/>
    <w:rsid w:val="0079094A"/>
    <w:rsid w:val="00791E5E"/>
    <w:rsid w:val="007A00FD"/>
    <w:rsid w:val="007A76A3"/>
    <w:rsid w:val="007B1D3C"/>
    <w:rsid w:val="007B2652"/>
    <w:rsid w:val="007B54E6"/>
    <w:rsid w:val="007D7F0A"/>
    <w:rsid w:val="007F3C81"/>
    <w:rsid w:val="007F6FF0"/>
    <w:rsid w:val="007F75A8"/>
    <w:rsid w:val="00805CFE"/>
    <w:rsid w:val="00807963"/>
    <w:rsid w:val="00814E11"/>
    <w:rsid w:val="00821E0D"/>
    <w:rsid w:val="0082232D"/>
    <w:rsid w:val="00823551"/>
    <w:rsid w:val="00825C1F"/>
    <w:rsid w:val="00831753"/>
    <w:rsid w:val="00834BDC"/>
    <w:rsid w:val="00841353"/>
    <w:rsid w:val="008423B9"/>
    <w:rsid w:val="00842A86"/>
    <w:rsid w:val="00842FF3"/>
    <w:rsid w:val="008447B4"/>
    <w:rsid w:val="00846225"/>
    <w:rsid w:val="0085293F"/>
    <w:rsid w:val="008644AC"/>
    <w:rsid w:val="00866390"/>
    <w:rsid w:val="008732C6"/>
    <w:rsid w:val="00875973"/>
    <w:rsid w:val="0087635B"/>
    <w:rsid w:val="00881898"/>
    <w:rsid w:val="00890BBD"/>
    <w:rsid w:val="00890E63"/>
    <w:rsid w:val="008916D8"/>
    <w:rsid w:val="008A09D3"/>
    <w:rsid w:val="008A389B"/>
    <w:rsid w:val="008A61E7"/>
    <w:rsid w:val="008B3E3A"/>
    <w:rsid w:val="008B6D6A"/>
    <w:rsid w:val="008B709C"/>
    <w:rsid w:val="008D5BF0"/>
    <w:rsid w:val="009019B3"/>
    <w:rsid w:val="00903493"/>
    <w:rsid w:val="00906583"/>
    <w:rsid w:val="00921B3A"/>
    <w:rsid w:val="00936CB8"/>
    <w:rsid w:val="009407AD"/>
    <w:rsid w:val="00940FA3"/>
    <w:rsid w:val="00950DEA"/>
    <w:rsid w:val="00952D35"/>
    <w:rsid w:val="0095326F"/>
    <w:rsid w:val="00955302"/>
    <w:rsid w:val="00957739"/>
    <w:rsid w:val="009707C7"/>
    <w:rsid w:val="00974007"/>
    <w:rsid w:val="00975F67"/>
    <w:rsid w:val="00986512"/>
    <w:rsid w:val="009918AE"/>
    <w:rsid w:val="00991DF3"/>
    <w:rsid w:val="009A30E4"/>
    <w:rsid w:val="009A60EE"/>
    <w:rsid w:val="009A6853"/>
    <w:rsid w:val="009A6FE9"/>
    <w:rsid w:val="009B7054"/>
    <w:rsid w:val="009B7E0B"/>
    <w:rsid w:val="009C1F16"/>
    <w:rsid w:val="009C47E0"/>
    <w:rsid w:val="009D4462"/>
    <w:rsid w:val="009E0513"/>
    <w:rsid w:val="009E0C6C"/>
    <w:rsid w:val="009E1AA2"/>
    <w:rsid w:val="009E4D6C"/>
    <w:rsid w:val="009F42C2"/>
    <w:rsid w:val="009F45D1"/>
    <w:rsid w:val="009F4E17"/>
    <w:rsid w:val="009F6344"/>
    <w:rsid w:val="00A001F4"/>
    <w:rsid w:val="00A04986"/>
    <w:rsid w:val="00A07765"/>
    <w:rsid w:val="00A12826"/>
    <w:rsid w:val="00A16302"/>
    <w:rsid w:val="00A1681D"/>
    <w:rsid w:val="00A242A0"/>
    <w:rsid w:val="00A27C77"/>
    <w:rsid w:val="00A3040A"/>
    <w:rsid w:val="00A331DB"/>
    <w:rsid w:val="00A44A3B"/>
    <w:rsid w:val="00A50E79"/>
    <w:rsid w:val="00A52564"/>
    <w:rsid w:val="00A546DB"/>
    <w:rsid w:val="00A60746"/>
    <w:rsid w:val="00A61BF7"/>
    <w:rsid w:val="00A66BE9"/>
    <w:rsid w:val="00A71850"/>
    <w:rsid w:val="00A77493"/>
    <w:rsid w:val="00A84B7D"/>
    <w:rsid w:val="00A85D67"/>
    <w:rsid w:val="00A90159"/>
    <w:rsid w:val="00A93780"/>
    <w:rsid w:val="00A94984"/>
    <w:rsid w:val="00AA5639"/>
    <w:rsid w:val="00AA65A9"/>
    <w:rsid w:val="00AB1AB5"/>
    <w:rsid w:val="00AC5090"/>
    <w:rsid w:val="00AC5435"/>
    <w:rsid w:val="00AE4177"/>
    <w:rsid w:val="00AE61A4"/>
    <w:rsid w:val="00AF4755"/>
    <w:rsid w:val="00AF5141"/>
    <w:rsid w:val="00AF656E"/>
    <w:rsid w:val="00B01F68"/>
    <w:rsid w:val="00B3454E"/>
    <w:rsid w:val="00B351B3"/>
    <w:rsid w:val="00B5261C"/>
    <w:rsid w:val="00B55931"/>
    <w:rsid w:val="00B8667A"/>
    <w:rsid w:val="00B90C87"/>
    <w:rsid w:val="00B92902"/>
    <w:rsid w:val="00B97943"/>
    <w:rsid w:val="00BA0399"/>
    <w:rsid w:val="00BA56B7"/>
    <w:rsid w:val="00BB093E"/>
    <w:rsid w:val="00BB15B0"/>
    <w:rsid w:val="00BB2DE5"/>
    <w:rsid w:val="00BB3026"/>
    <w:rsid w:val="00BB3D94"/>
    <w:rsid w:val="00BB7925"/>
    <w:rsid w:val="00BD0A87"/>
    <w:rsid w:val="00BF05E0"/>
    <w:rsid w:val="00BF78CB"/>
    <w:rsid w:val="00C000A1"/>
    <w:rsid w:val="00C07722"/>
    <w:rsid w:val="00C160B6"/>
    <w:rsid w:val="00C23057"/>
    <w:rsid w:val="00C32E7D"/>
    <w:rsid w:val="00C35520"/>
    <w:rsid w:val="00C35E3F"/>
    <w:rsid w:val="00C42244"/>
    <w:rsid w:val="00C445E4"/>
    <w:rsid w:val="00C50585"/>
    <w:rsid w:val="00C60BA5"/>
    <w:rsid w:val="00C675C2"/>
    <w:rsid w:val="00C7156D"/>
    <w:rsid w:val="00C716A3"/>
    <w:rsid w:val="00C83F47"/>
    <w:rsid w:val="00C90E10"/>
    <w:rsid w:val="00C967F9"/>
    <w:rsid w:val="00CA6C76"/>
    <w:rsid w:val="00CB130F"/>
    <w:rsid w:val="00CB1C06"/>
    <w:rsid w:val="00CB2E4A"/>
    <w:rsid w:val="00CB31BD"/>
    <w:rsid w:val="00CC1AC4"/>
    <w:rsid w:val="00CC258E"/>
    <w:rsid w:val="00CC5209"/>
    <w:rsid w:val="00CC5537"/>
    <w:rsid w:val="00CC6DA2"/>
    <w:rsid w:val="00CD596D"/>
    <w:rsid w:val="00CE73A9"/>
    <w:rsid w:val="00CF5AF3"/>
    <w:rsid w:val="00D0174A"/>
    <w:rsid w:val="00D14C2D"/>
    <w:rsid w:val="00D17CFB"/>
    <w:rsid w:val="00D22ED7"/>
    <w:rsid w:val="00D317DC"/>
    <w:rsid w:val="00D52363"/>
    <w:rsid w:val="00D56FE5"/>
    <w:rsid w:val="00D62491"/>
    <w:rsid w:val="00D63460"/>
    <w:rsid w:val="00D65267"/>
    <w:rsid w:val="00D66C6A"/>
    <w:rsid w:val="00D67ABE"/>
    <w:rsid w:val="00D73174"/>
    <w:rsid w:val="00D73F3B"/>
    <w:rsid w:val="00D75466"/>
    <w:rsid w:val="00D80799"/>
    <w:rsid w:val="00D80BE4"/>
    <w:rsid w:val="00D834A9"/>
    <w:rsid w:val="00D86EF6"/>
    <w:rsid w:val="00D92028"/>
    <w:rsid w:val="00D95BD7"/>
    <w:rsid w:val="00DA0626"/>
    <w:rsid w:val="00DA0CF9"/>
    <w:rsid w:val="00DB1ED7"/>
    <w:rsid w:val="00DB35A2"/>
    <w:rsid w:val="00DB37F7"/>
    <w:rsid w:val="00DC6ABB"/>
    <w:rsid w:val="00DD17B9"/>
    <w:rsid w:val="00DD2695"/>
    <w:rsid w:val="00DE2DA8"/>
    <w:rsid w:val="00DE4C85"/>
    <w:rsid w:val="00DF0544"/>
    <w:rsid w:val="00DF10C2"/>
    <w:rsid w:val="00E028AE"/>
    <w:rsid w:val="00E05B83"/>
    <w:rsid w:val="00E11A18"/>
    <w:rsid w:val="00E16FA3"/>
    <w:rsid w:val="00E21BCA"/>
    <w:rsid w:val="00E2546E"/>
    <w:rsid w:val="00E27D3E"/>
    <w:rsid w:val="00E36065"/>
    <w:rsid w:val="00E42204"/>
    <w:rsid w:val="00E4244D"/>
    <w:rsid w:val="00E4566C"/>
    <w:rsid w:val="00E530C1"/>
    <w:rsid w:val="00E57937"/>
    <w:rsid w:val="00E723EE"/>
    <w:rsid w:val="00E86D92"/>
    <w:rsid w:val="00E916BF"/>
    <w:rsid w:val="00E91F9D"/>
    <w:rsid w:val="00E95020"/>
    <w:rsid w:val="00E966DF"/>
    <w:rsid w:val="00EA370C"/>
    <w:rsid w:val="00EA5194"/>
    <w:rsid w:val="00EB688D"/>
    <w:rsid w:val="00EC26B7"/>
    <w:rsid w:val="00EC2F1F"/>
    <w:rsid w:val="00EC6A35"/>
    <w:rsid w:val="00EC7599"/>
    <w:rsid w:val="00ED2BAA"/>
    <w:rsid w:val="00ED5371"/>
    <w:rsid w:val="00ED6C09"/>
    <w:rsid w:val="00EF4D4E"/>
    <w:rsid w:val="00EF5A87"/>
    <w:rsid w:val="00EF7CC6"/>
    <w:rsid w:val="00F002A5"/>
    <w:rsid w:val="00F0055D"/>
    <w:rsid w:val="00F06EEF"/>
    <w:rsid w:val="00F23855"/>
    <w:rsid w:val="00F47DCB"/>
    <w:rsid w:val="00F531B7"/>
    <w:rsid w:val="00F5430D"/>
    <w:rsid w:val="00F62F3C"/>
    <w:rsid w:val="00F6553C"/>
    <w:rsid w:val="00F67999"/>
    <w:rsid w:val="00F74D2D"/>
    <w:rsid w:val="00F93B88"/>
    <w:rsid w:val="00FA67EA"/>
    <w:rsid w:val="00FB7778"/>
    <w:rsid w:val="00FC293B"/>
    <w:rsid w:val="00FC3491"/>
    <w:rsid w:val="00FD0ED9"/>
    <w:rsid w:val="00FD5FF5"/>
    <w:rsid w:val="00FE05CD"/>
    <w:rsid w:val="00FF2369"/>
    <w:rsid w:val="00FF2B74"/>
    <w:rsid w:val="00FF429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D9F7768"/>
  <w15:docId w15:val="{507F9D86-F29E-4811-A332-D43247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9C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bottom w:val="single" w:sz="4" w:space="1" w:color="auto"/>
      </w:pBdr>
      <w:spacing w:before="720" w:after="240"/>
      <w:outlineLvl w:val="0"/>
    </w:pPr>
    <w:rPr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48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ind w:left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52"/>
    </w:rPr>
  </w:style>
  <w:style w:type="paragraph" w:styleId="berschrift6">
    <w:name w:val="heading 6"/>
    <w:basedOn w:val="Standard"/>
    <w:next w:val="Standard"/>
    <w:qFormat/>
    <w:pPr>
      <w:keepNext/>
      <w:ind w:left="234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434F93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434F93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434F93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8916D8"/>
    <w:pPr>
      <w:tabs>
        <w:tab w:val="left" w:pos="1080"/>
      </w:tabs>
      <w:ind w:left="900" w:hanging="720"/>
    </w:pPr>
    <w:rPr>
      <w:noProof/>
    </w:rPr>
  </w:style>
  <w:style w:type="paragraph" w:customStyle="1" w:styleId="VAETitel1">
    <w:name w:val="VAE: Titel 1"/>
    <w:next w:val="Standard"/>
    <w:pPr>
      <w:numPr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8"/>
      <w:lang w:eastAsia="de-DE"/>
    </w:rPr>
  </w:style>
  <w:style w:type="paragraph" w:customStyle="1" w:styleId="VAETitel2">
    <w:name w:val="VAE: Titel 2"/>
    <w:next w:val="Standard"/>
    <w:pPr>
      <w:numPr>
        <w:ilvl w:val="1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4"/>
      <w:lang w:eastAsia="de-DE"/>
    </w:rPr>
  </w:style>
  <w:style w:type="paragraph" w:customStyle="1" w:styleId="VAETitel3">
    <w:name w:val="VAE: Titel 3"/>
    <w:next w:val="Standard"/>
    <w:pPr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AETextklein">
    <w:name w:val="VAE: Text (klein)"/>
    <w:basedOn w:val="Standard"/>
    <w:rPr>
      <w:sz w:val="16"/>
      <w:szCs w:val="20"/>
    </w:rPr>
  </w:style>
  <w:style w:type="character" w:customStyle="1" w:styleId="VAEStandard-Text">
    <w:name w:val="VAE: Standard-Text"/>
    <w:rPr>
      <w:rFonts w:ascii="Arial" w:hAnsi="Arial" w:cs="Arial"/>
      <w:sz w:val="22"/>
    </w:rPr>
  </w:style>
  <w:style w:type="paragraph" w:customStyle="1" w:styleId="VAEText">
    <w:name w:val="VAE: Text"/>
    <w:pPr>
      <w:ind w:left="720"/>
    </w:pPr>
    <w:rPr>
      <w:rFonts w:ascii="Arial" w:hAnsi="Arial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8916D8"/>
    <w:pPr>
      <w:tabs>
        <w:tab w:val="left" w:pos="900"/>
        <w:tab w:val="right" w:leader="dot" w:pos="9372"/>
      </w:tabs>
    </w:pPr>
  </w:style>
  <w:style w:type="paragraph" w:styleId="Verzeichnis3">
    <w:name w:val="toc 3"/>
    <w:basedOn w:val="Standard"/>
    <w:next w:val="Standard"/>
    <w:autoRedefine/>
    <w:semiHidden/>
    <w:pPr>
      <w:ind w:left="227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pBdr>
        <w:bottom w:val="single" w:sz="4" w:space="6" w:color="auto"/>
      </w:pBdr>
      <w:spacing w:line="360" w:lineRule="auto"/>
      <w:ind w:left="2340"/>
    </w:pPr>
    <w:rPr>
      <w:rFonts w:cs="Arial"/>
      <w:b/>
      <w:bCs/>
      <w:sz w:val="40"/>
    </w:rPr>
  </w:style>
  <w:style w:type="paragraph" w:customStyle="1" w:styleId="Text">
    <w:name w:val="Text"/>
    <w:basedOn w:val="Standard"/>
    <w:pPr>
      <w:ind w:left="851"/>
    </w:pPr>
  </w:style>
  <w:style w:type="paragraph" w:styleId="Sprechblasentext">
    <w:name w:val="Balloon Text"/>
    <w:basedOn w:val="Standard"/>
    <w:semiHidden/>
    <w:rsid w:val="008423B9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85293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6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rsid w:val="00FC29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26AAF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va\Anwendungsdaten\Microsoft\Vorlagen\VAE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EE66-E9F1-4991-A09E-334F218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VAE-Normal.dot</Template>
  <TotalTime>0</TotalTime>
  <Pages>1</Pages>
  <Words>82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VAE-Vorlage Normal</vt:lpstr>
    </vt:vector>
  </TitlesOfParts>
  <Company>Windows 2000</Company>
  <LinksUpToDate>false</LinksUpToDate>
  <CharactersWithSpaces>1060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_Toc505593867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_Toc505593866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_Toc505593865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_Toc505593864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_Toc505593863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_Toc505593862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_Toc505593861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_Toc505593860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VAE-Vorlage Normal</dc:title>
  <dc:subject>Corporate Design</dc:subject>
  <dc:creator>Fabian von Arx</dc:creator>
  <cp:keywords/>
  <cp:lastModifiedBy>Corina Steiner</cp:lastModifiedBy>
  <cp:revision>4</cp:revision>
  <cp:lastPrinted>2020-03-26T17:55:00Z</cp:lastPrinted>
  <dcterms:created xsi:type="dcterms:W3CDTF">2019-04-09T08:35:00Z</dcterms:created>
  <dcterms:modified xsi:type="dcterms:W3CDTF">2020-03-26T17:55:00Z</dcterms:modified>
</cp:coreProperties>
</file>